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8B" w:rsidRPr="00E62E97" w:rsidRDefault="00734169" w:rsidP="00086CC5">
      <w:pPr>
        <w:tabs>
          <w:tab w:val="left" w:pos="2055"/>
        </w:tabs>
        <w:rPr>
          <w:rFonts w:asciiTheme="minorHAnsi" w:hAnsiTheme="minorHAnsi" w:cs="Arial"/>
          <w:sz w:val="18"/>
        </w:rPr>
      </w:pPr>
      <w:r w:rsidRPr="00E62E97">
        <w:rPr>
          <w:rFonts w:asciiTheme="minorHAnsi" w:hAnsiTheme="minorHAnsi" w:cs="Arial"/>
          <w:b/>
          <w:szCs w:val="20"/>
        </w:rPr>
        <w:t>Projekt</w:t>
      </w:r>
      <w:r w:rsidRPr="00E62E97">
        <w:rPr>
          <w:rFonts w:asciiTheme="minorHAnsi" w:hAnsiTheme="minorHAnsi" w:cs="Arial"/>
          <w:sz w:val="20"/>
        </w:rPr>
        <w:t xml:space="preserve">: </w:t>
      </w:r>
      <w:r w:rsidR="00D62E8B" w:rsidRPr="00E62E97">
        <w:rPr>
          <w:rFonts w:asciiTheme="minorHAnsi" w:hAnsiTheme="minorHAnsi" w:cs="Arial"/>
          <w:sz w:val="20"/>
        </w:rPr>
        <w:tab/>
      </w:r>
      <w:r w:rsidR="00D62E8B" w:rsidRPr="00E62E97">
        <w:rPr>
          <w:rFonts w:asciiTheme="minorHAnsi" w:hAnsiTheme="minorHAnsi" w:cs="Arial"/>
          <w:sz w:val="20"/>
        </w:rPr>
        <w:tab/>
      </w:r>
      <w:r w:rsidR="00D62E8B" w:rsidRPr="00E62E97">
        <w:rPr>
          <w:rFonts w:asciiTheme="minorHAnsi" w:hAnsiTheme="minorHAnsi" w:cs="Arial"/>
          <w:sz w:val="20"/>
        </w:rPr>
        <w:tab/>
      </w:r>
      <w:r w:rsidR="00D62E8B" w:rsidRPr="00E62E97">
        <w:rPr>
          <w:rFonts w:asciiTheme="minorHAnsi" w:hAnsiTheme="minorHAnsi" w:cs="Arial"/>
          <w:sz w:val="20"/>
        </w:rPr>
        <w:tab/>
      </w:r>
      <w:r w:rsidR="00D62E8B" w:rsidRPr="00E62E97">
        <w:rPr>
          <w:rFonts w:asciiTheme="minorHAnsi" w:hAnsiTheme="minorHAnsi" w:cs="Arial"/>
          <w:sz w:val="20"/>
        </w:rPr>
        <w:tab/>
      </w:r>
      <w:r w:rsidR="00D62E8B"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b/>
          <w:szCs w:val="20"/>
        </w:rPr>
        <w:t>Veranstaltung</w:t>
      </w:r>
      <w:r w:rsidRPr="00E62E97">
        <w:rPr>
          <w:rFonts w:asciiTheme="minorHAnsi" w:hAnsiTheme="minorHAnsi" w:cs="Arial"/>
          <w:sz w:val="20"/>
        </w:rPr>
        <w:t>:</w:t>
      </w:r>
      <w:r w:rsidR="00D62E8B" w:rsidRPr="00E62E97">
        <w:rPr>
          <w:rFonts w:asciiTheme="minorHAnsi" w:hAnsiTheme="minorHAnsi" w:cs="Arial"/>
          <w:sz w:val="20"/>
        </w:rPr>
        <w:tab/>
      </w:r>
      <w:r w:rsidR="00D62E8B" w:rsidRPr="00E62E97">
        <w:rPr>
          <w:rFonts w:asciiTheme="minorHAnsi" w:hAnsiTheme="minorHAnsi" w:cs="Arial"/>
          <w:sz w:val="18"/>
        </w:rPr>
        <w:tab/>
      </w:r>
      <w:r w:rsidR="00D62E8B" w:rsidRPr="00E62E97">
        <w:rPr>
          <w:rFonts w:asciiTheme="minorHAnsi" w:hAnsiTheme="minorHAnsi" w:cs="Arial"/>
          <w:sz w:val="18"/>
        </w:rPr>
        <w:tab/>
      </w:r>
    </w:p>
    <w:p w:rsidR="00734169" w:rsidRPr="00E62E97" w:rsidRDefault="00555CD9" w:rsidP="00D62E8B">
      <w:pPr>
        <w:rPr>
          <w:rFonts w:asciiTheme="minorHAnsi" w:hAnsiTheme="minorHAnsi" w:cs="Arial"/>
          <w:sz w:val="16"/>
        </w:rPr>
      </w:pPr>
      <w:r w:rsidRPr="00E62E97">
        <w:rPr>
          <w:rFonts w:asciiTheme="minorHAnsi" w:hAnsiTheme="minorHAnsi" w:cs="Arial"/>
          <w:sz w:val="16"/>
        </w:rPr>
        <w:fldChar w:fldCharType="begin"/>
      </w:r>
      <w:r w:rsidRPr="00E62E97">
        <w:rPr>
          <w:rFonts w:asciiTheme="minorHAnsi" w:hAnsiTheme="minorHAnsi" w:cs="Arial"/>
          <w:sz w:val="16"/>
        </w:rPr>
        <w:instrText xml:space="preserve">  </w:instrText>
      </w:r>
      <w:r w:rsidRPr="00E62E97">
        <w:rPr>
          <w:rFonts w:asciiTheme="minorHAnsi" w:hAnsiTheme="minorHAnsi" w:cs="Arial"/>
          <w:sz w:val="16"/>
        </w:rPr>
        <w:fldChar w:fldCharType="end"/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E62E97" w:rsidRPr="00E62E97" w:rsidTr="00E62E97">
        <w:trPr>
          <w:trHeight w:val="534"/>
        </w:trPr>
        <w:tc>
          <w:tcPr>
            <w:tcW w:w="6946" w:type="dxa"/>
          </w:tcPr>
          <w:p w:rsidR="00E62E97" w:rsidRPr="00E62E97" w:rsidRDefault="00E62E97" w:rsidP="00D62E8B">
            <w:pPr>
              <w:pStyle w:val="berschrift1"/>
              <w:spacing w:before="0"/>
              <w:rPr>
                <w:rFonts w:asciiTheme="minorHAnsi" w:hAnsiTheme="minorHAnsi" w:cs="Arial"/>
                <w:bCs/>
                <w:szCs w:val="20"/>
              </w:rPr>
            </w:pPr>
            <w:r w:rsidRPr="00E62E97">
              <w:rPr>
                <w:rFonts w:asciiTheme="minorHAnsi" w:hAnsiTheme="minorHAnsi" w:cs="Arial"/>
                <w:bCs/>
                <w:szCs w:val="20"/>
              </w:rPr>
              <w:t>Name, Vorname</w:t>
            </w: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62E97">
              <w:rPr>
                <w:rFonts w:asciiTheme="minorHAnsi" w:hAnsiTheme="minorHAnsi" w:cs="Arial"/>
                <w:b/>
                <w:szCs w:val="20"/>
              </w:rPr>
              <w:t>Unterschrift</w:t>
            </w:r>
          </w:p>
        </w:tc>
      </w:tr>
      <w:tr w:rsidR="00E62E97" w:rsidRPr="00E62E97" w:rsidTr="00371331">
        <w:trPr>
          <w:trHeight w:val="591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62E97" w:rsidRPr="00E62E97" w:rsidTr="00E62E97">
        <w:trPr>
          <w:trHeight w:val="534"/>
        </w:trPr>
        <w:tc>
          <w:tcPr>
            <w:tcW w:w="6946" w:type="dxa"/>
            <w:vAlign w:val="center"/>
          </w:tcPr>
          <w:p w:rsidR="00E62E97" w:rsidRPr="00E62E97" w:rsidRDefault="00E62E97" w:rsidP="00D62E8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088" w:type="dxa"/>
          </w:tcPr>
          <w:p w:rsidR="00E62E97" w:rsidRPr="00E62E97" w:rsidRDefault="00E62E97" w:rsidP="00D62E8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555CD9" w:rsidRPr="00E62E97" w:rsidRDefault="00555CD9" w:rsidP="00D62E8B">
      <w:pPr>
        <w:rPr>
          <w:rFonts w:asciiTheme="minorHAnsi" w:hAnsiTheme="minorHAnsi" w:cs="Arial"/>
          <w:sz w:val="16"/>
          <w:szCs w:val="16"/>
        </w:rPr>
      </w:pPr>
    </w:p>
    <w:p w:rsidR="00E62E97" w:rsidRPr="00E62E97" w:rsidRDefault="00E62E97" w:rsidP="00E62E97">
      <w:pPr>
        <w:pStyle w:val="Fuzeile"/>
        <w:spacing w:after="120"/>
        <w:jc w:val="both"/>
        <w:rPr>
          <w:rFonts w:asciiTheme="minorHAnsi" w:hAnsiTheme="minorHAnsi" w:cs="Arial"/>
          <w:sz w:val="16"/>
          <w:szCs w:val="16"/>
        </w:rPr>
      </w:pPr>
      <w:r w:rsidRPr="00E62E97">
        <w:rPr>
          <w:rFonts w:asciiTheme="minorHAnsi" w:hAnsiTheme="minorHAnsi" w:cs="Arial"/>
          <w:i/>
          <w:noProof/>
          <w:color w:val="111111"/>
          <w:sz w:val="18"/>
          <w:szCs w:val="18"/>
        </w:rPr>
        <w:t xml:space="preserve">Mit der Teilnahme an der Veranstaltung erklären Sie sich damit einverstanden, dass der Organisator Ihre personenbezogenen Daten (Name und Vorname) erfasst. Diese Daten werden zwecks Nachweis der Teilnehmerzahl an die </w:t>
      </w:r>
      <w:r>
        <w:rPr>
          <w:rFonts w:asciiTheme="minorHAnsi" w:hAnsiTheme="minorHAnsi" w:cs="Arial"/>
          <w:i/>
          <w:noProof/>
          <w:color w:val="111111"/>
          <w:sz w:val="18"/>
          <w:szCs w:val="18"/>
        </w:rPr>
        <w:t xml:space="preserve">Partnerschaft für Demokratie der Stadt Ratzeburg und des Amtes Lauenburgische Seen, federführend bei der Stadt Ratzeburg, </w:t>
      </w:r>
      <w:r w:rsidRPr="00E62E97">
        <w:rPr>
          <w:rFonts w:asciiTheme="minorHAnsi" w:hAnsiTheme="minorHAnsi" w:cs="Arial"/>
          <w:i/>
          <w:noProof/>
          <w:color w:val="111111"/>
          <w:sz w:val="18"/>
          <w:szCs w:val="18"/>
        </w:rPr>
        <w:t xml:space="preserve">weitergeleitet. Die Daten werden ausschließlich für Prüfzwecke in Papierform bis zu 5 Jahre nach Projektabschluss aufbewahrt und eventuell für diese Zwecke Prüfinstitutionen zugänglich gemacht (z.B. </w:t>
      </w:r>
      <w:r w:rsidRPr="00E62E97">
        <w:rPr>
          <w:rFonts w:ascii="Calibri" w:hAnsi="Calibri"/>
          <w:i/>
          <w:sz w:val="18"/>
          <w:szCs w:val="26"/>
        </w:rPr>
        <w:t>Bundesamt für Familie und zivilgesellschaftliche Aufgaben (</w:t>
      </w:r>
      <w:proofErr w:type="spellStart"/>
      <w:r w:rsidRPr="00E62E97">
        <w:rPr>
          <w:rFonts w:ascii="Calibri" w:hAnsi="Calibri"/>
          <w:i/>
          <w:sz w:val="18"/>
          <w:szCs w:val="26"/>
        </w:rPr>
        <w:t>BAFzA</w:t>
      </w:r>
      <w:proofErr w:type="spellEnd"/>
      <w:r w:rsidRPr="00E62E97">
        <w:rPr>
          <w:rFonts w:ascii="Calibri" w:hAnsi="Calibri"/>
          <w:i/>
          <w:sz w:val="18"/>
          <w:szCs w:val="26"/>
        </w:rPr>
        <w:t>)</w:t>
      </w:r>
      <w:r w:rsidRPr="00E62E97">
        <w:rPr>
          <w:rFonts w:asciiTheme="minorHAnsi" w:hAnsiTheme="minorHAnsi" w:cs="Arial"/>
          <w:i/>
          <w:noProof/>
          <w:color w:val="111111"/>
          <w:sz w:val="18"/>
          <w:szCs w:val="18"/>
        </w:rPr>
        <w:t xml:space="preserve">). Sie werden nicht elektronisch gespeichert, ausgewertet oder an Dritte weitergegeben. </w:t>
      </w:r>
    </w:p>
    <w:sectPr w:rsidR="00E62E97" w:rsidRPr="00E62E97" w:rsidSect="00E6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245" w:bottom="1134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05" w:rsidRDefault="00EC4D05">
      <w:r>
        <w:separator/>
      </w:r>
    </w:p>
  </w:endnote>
  <w:endnote w:type="continuationSeparator" w:id="0">
    <w:p w:rsidR="00EC4D05" w:rsidRDefault="00E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49" w:rsidRDefault="003226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9F" w:rsidRPr="00E62E97" w:rsidRDefault="0061689F" w:rsidP="00D46DD5">
    <w:pPr>
      <w:pStyle w:val="Fuzeile"/>
      <w:tabs>
        <w:tab w:val="clear" w:pos="4536"/>
        <w:tab w:val="clear" w:pos="9072"/>
        <w:tab w:val="left" w:pos="4740"/>
      </w:tabs>
      <w:rPr>
        <w:rFonts w:ascii="Calibri" w:hAnsi="Calibri"/>
        <w:b/>
        <w:sz w:val="22"/>
        <w:szCs w:val="16"/>
      </w:rPr>
    </w:pPr>
    <w:r w:rsidRPr="00E62E97">
      <w:rPr>
        <w:rFonts w:ascii="Calibri" w:hAnsi="Calibri"/>
        <w:b/>
        <w:sz w:val="22"/>
        <w:szCs w:val="16"/>
      </w:rPr>
      <w:t>Für die Richtigkeit:</w:t>
    </w:r>
  </w:p>
  <w:p w:rsidR="0061689F" w:rsidRPr="00E62E97" w:rsidRDefault="0061689F" w:rsidP="00D46DD5">
    <w:pPr>
      <w:pStyle w:val="Fuzeile"/>
      <w:tabs>
        <w:tab w:val="clear" w:pos="4536"/>
        <w:tab w:val="clear" w:pos="9072"/>
        <w:tab w:val="left" w:pos="4740"/>
      </w:tabs>
      <w:rPr>
        <w:rFonts w:ascii="Calibri" w:hAnsi="Calibri"/>
        <w:sz w:val="20"/>
        <w:szCs w:val="16"/>
      </w:rPr>
    </w:pPr>
  </w:p>
  <w:p w:rsidR="0061689F" w:rsidRPr="00E62E97" w:rsidRDefault="0061689F" w:rsidP="00D46DD5">
    <w:pPr>
      <w:pStyle w:val="Fuzeile"/>
      <w:tabs>
        <w:tab w:val="clear" w:pos="4536"/>
        <w:tab w:val="clear" w:pos="9072"/>
        <w:tab w:val="left" w:pos="4740"/>
      </w:tabs>
      <w:rPr>
        <w:rFonts w:ascii="Calibri" w:hAnsi="Calibri"/>
        <w:sz w:val="20"/>
        <w:szCs w:val="16"/>
      </w:rPr>
    </w:pPr>
  </w:p>
  <w:p w:rsidR="00555CD9" w:rsidRPr="00E62E97" w:rsidRDefault="0061689F" w:rsidP="0061689F">
    <w:pPr>
      <w:pStyle w:val="Fuzeile"/>
      <w:tabs>
        <w:tab w:val="clear" w:pos="4536"/>
        <w:tab w:val="clear" w:pos="9072"/>
      </w:tabs>
      <w:rPr>
        <w:rFonts w:ascii="Calibri" w:hAnsi="Calibri"/>
        <w:b/>
        <w:sz w:val="14"/>
      </w:rPr>
    </w:pPr>
    <w:r w:rsidRPr="00E62E97">
      <w:rPr>
        <w:rFonts w:ascii="Calibri" w:hAnsi="Calibri"/>
        <w:b/>
        <w:sz w:val="22"/>
        <w:szCs w:val="16"/>
      </w:rPr>
      <w:t>Ort, Datum</w:t>
    </w:r>
    <w:r w:rsidRPr="00E62E97">
      <w:rPr>
        <w:rFonts w:ascii="Calibri" w:hAnsi="Calibri"/>
        <w:b/>
        <w:sz w:val="22"/>
        <w:szCs w:val="16"/>
      </w:rPr>
      <w:tab/>
    </w:r>
    <w:r w:rsidRPr="00E62E97">
      <w:rPr>
        <w:rFonts w:ascii="Calibri" w:hAnsi="Calibri"/>
        <w:b/>
        <w:sz w:val="22"/>
        <w:szCs w:val="16"/>
      </w:rPr>
      <w:tab/>
    </w:r>
    <w:r w:rsidRPr="00E62E97">
      <w:rPr>
        <w:rFonts w:ascii="Calibri" w:hAnsi="Calibri"/>
        <w:b/>
        <w:sz w:val="22"/>
        <w:szCs w:val="16"/>
      </w:rPr>
      <w:tab/>
      <w:t>Unterschrift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49" w:rsidRDefault="003226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05" w:rsidRDefault="00EC4D05">
      <w:r>
        <w:separator/>
      </w:r>
    </w:p>
  </w:footnote>
  <w:footnote w:type="continuationSeparator" w:id="0">
    <w:p w:rsidR="00EC4D05" w:rsidRDefault="00EC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49" w:rsidRDefault="00322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E3" w:rsidRDefault="004806E3" w:rsidP="004957D4">
    <w:pPr>
      <w:jc w:val="right"/>
      <w:rPr>
        <w:rFonts w:ascii="Arial" w:hAnsi="Arial" w:cs="Arial"/>
        <w:sz w:val="16"/>
        <w:szCs w:val="16"/>
      </w:rPr>
    </w:pPr>
  </w:p>
  <w:p w:rsidR="00086CC5" w:rsidRDefault="001C1FF1" w:rsidP="00322649">
    <w:pPr>
      <w:pStyle w:val="Kopfzeile"/>
      <w:tabs>
        <w:tab w:val="clear" w:pos="4536"/>
        <w:tab w:val="clear" w:pos="9072"/>
        <w:tab w:val="left" w:pos="59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13970</wp:posOffset>
          </wp:positionV>
          <wp:extent cx="695325" cy="753110"/>
          <wp:effectExtent l="0" t="0" r="9525" b="8890"/>
          <wp:wrapTight wrapText="bothSides">
            <wp:wrapPolygon edited="0">
              <wp:start x="0" y="0"/>
              <wp:lineTo x="0" y="21309"/>
              <wp:lineTo x="21304" y="21309"/>
              <wp:lineTo x="21304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8162925</wp:posOffset>
          </wp:positionH>
          <wp:positionV relativeFrom="page">
            <wp:posOffset>571500</wp:posOffset>
          </wp:positionV>
          <wp:extent cx="1504950" cy="72707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49">
      <w:rPr>
        <w:noProof/>
      </w:rPr>
      <w:drawing>
        <wp:inline distT="0" distB="0" distL="0" distR="0">
          <wp:extent cx="2343150" cy="7936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FSFJ_DL_mitFoerderzusatz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9618" cy="79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CC5">
      <w:t xml:space="preserve"> </w:t>
    </w:r>
    <w:r w:rsidR="00322649">
      <w:tab/>
    </w:r>
  </w:p>
  <w:p w:rsidR="00086CC5" w:rsidRPr="00714FF3" w:rsidRDefault="00086CC5" w:rsidP="00086CC5">
    <w:pPr>
      <w:pStyle w:val="Kopfzeile"/>
      <w:tabs>
        <w:tab w:val="left" w:pos="990"/>
        <w:tab w:val="center" w:pos="7016"/>
      </w:tabs>
      <w:jc w:val="center"/>
      <w:rPr>
        <w:rFonts w:ascii="Calibri" w:hAnsi="Calibri" w:cs="Calibri"/>
        <w:smallCaps/>
        <w:spacing w:val="20"/>
        <w:sz w:val="30"/>
        <w:szCs w:val="30"/>
      </w:rPr>
    </w:pPr>
    <w:r w:rsidRPr="00714FF3">
      <w:rPr>
        <w:rFonts w:ascii="Calibri" w:hAnsi="Calibri" w:cs="Calibri"/>
        <w:sz w:val="30"/>
        <w:szCs w:val="30"/>
      </w:rPr>
      <w:t>Partnerschaft für Demokratie Stadt Ratzeburg – Amt Lauenburgische Seen</w:t>
    </w:r>
    <w:r>
      <w:rPr>
        <w:rFonts w:ascii="Calibri" w:hAnsi="Calibri" w:cs="Calibri"/>
        <w:sz w:val="30"/>
        <w:szCs w:val="30"/>
      </w:rPr>
      <w:br/>
    </w:r>
    <w:bookmarkStart w:id="0" w:name="_GoBack"/>
    <w:bookmarkEnd w:id="0"/>
    <w:r w:rsidR="006B788D">
      <w:rPr>
        <w:rFonts w:ascii="Calibri" w:hAnsi="Calibri" w:cs="Calibri"/>
        <w:b/>
        <w:sz w:val="30"/>
        <w:szCs w:val="30"/>
      </w:rPr>
      <w:t>TEILNEHMER*INNEN</w:t>
    </w:r>
    <w:r w:rsidRPr="00086CC5">
      <w:rPr>
        <w:rFonts w:ascii="Calibri" w:hAnsi="Calibri" w:cs="Calibri"/>
        <w:b/>
        <w:sz w:val="30"/>
        <w:szCs w:val="30"/>
      </w:rPr>
      <w:t>LISTE</w:t>
    </w:r>
  </w:p>
  <w:p w:rsidR="00555CD9" w:rsidRDefault="00555CD9" w:rsidP="00BE2EAC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49" w:rsidRDefault="003226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C5"/>
    <w:rsid w:val="00000808"/>
    <w:rsid w:val="0003709B"/>
    <w:rsid w:val="00086CC5"/>
    <w:rsid w:val="000A3F9E"/>
    <w:rsid w:val="00197276"/>
    <w:rsid w:val="001A689D"/>
    <w:rsid w:val="001B4D12"/>
    <w:rsid w:val="001C1FF1"/>
    <w:rsid w:val="003051B0"/>
    <w:rsid w:val="00322649"/>
    <w:rsid w:val="00371331"/>
    <w:rsid w:val="003F091A"/>
    <w:rsid w:val="0041723F"/>
    <w:rsid w:val="00443633"/>
    <w:rsid w:val="00462B75"/>
    <w:rsid w:val="004806E3"/>
    <w:rsid w:val="00483EAE"/>
    <w:rsid w:val="004957D4"/>
    <w:rsid w:val="004A0FDC"/>
    <w:rsid w:val="00555CD9"/>
    <w:rsid w:val="005836D9"/>
    <w:rsid w:val="0061689F"/>
    <w:rsid w:val="0065371F"/>
    <w:rsid w:val="006574ED"/>
    <w:rsid w:val="0069409D"/>
    <w:rsid w:val="006A3ADD"/>
    <w:rsid w:val="006B788D"/>
    <w:rsid w:val="006D381E"/>
    <w:rsid w:val="00714FF3"/>
    <w:rsid w:val="00731316"/>
    <w:rsid w:val="00734169"/>
    <w:rsid w:val="0077356A"/>
    <w:rsid w:val="007D2DC2"/>
    <w:rsid w:val="00840E54"/>
    <w:rsid w:val="00864EE1"/>
    <w:rsid w:val="008966F8"/>
    <w:rsid w:val="008A14F3"/>
    <w:rsid w:val="009A4071"/>
    <w:rsid w:val="009F63C9"/>
    <w:rsid w:val="00A84AA7"/>
    <w:rsid w:val="00AA5E8E"/>
    <w:rsid w:val="00AD2B3A"/>
    <w:rsid w:val="00B16FCD"/>
    <w:rsid w:val="00B435FB"/>
    <w:rsid w:val="00B8189C"/>
    <w:rsid w:val="00BE2EAC"/>
    <w:rsid w:val="00C0554D"/>
    <w:rsid w:val="00C34610"/>
    <w:rsid w:val="00C67E75"/>
    <w:rsid w:val="00CA1CDC"/>
    <w:rsid w:val="00CF31D4"/>
    <w:rsid w:val="00CF5F99"/>
    <w:rsid w:val="00D0402F"/>
    <w:rsid w:val="00D308A9"/>
    <w:rsid w:val="00D46DD5"/>
    <w:rsid w:val="00D62E8B"/>
    <w:rsid w:val="00D9052E"/>
    <w:rsid w:val="00DB6D1C"/>
    <w:rsid w:val="00DC75D7"/>
    <w:rsid w:val="00E62E97"/>
    <w:rsid w:val="00EA24AE"/>
    <w:rsid w:val="00EC4457"/>
    <w:rsid w:val="00EC4D05"/>
    <w:rsid w:val="00F177DB"/>
    <w:rsid w:val="00F9244D"/>
    <w:rsid w:val="00FA57A2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F64A61"/>
  <w14:defaultImageDpi w14:val="0"/>
  <w15:docId w15:val="{D3939459-24BD-41A4-A935-E55663C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381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81E"/>
    <w:pPr>
      <w:keepNext/>
      <w:spacing w:before="120"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3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D1C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6D3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051B0"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semiHidden/>
    <w:rsid w:val="006D381E"/>
    <w:rPr>
      <w:rFonts w:cs="Times New Roman"/>
    </w:rPr>
  </w:style>
  <w:style w:type="paragraph" w:styleId="KeinLeerraum">
    <w:name w:val="No Spacing"/>
    <w:link w:val="KeinLeerraumZchn"/>
    <w:uiPriority w:val="1"/>
    <w:qFormat/>
    <w:rsid w:val="00DB6D1C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DB6D1C"/>
    <w:rPr>
      <w:rFonts w:ascii="Calibri" w:hAnsi="Calibri"/>
      <w:sz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3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63C9"/>
    <w:rPr>
      <w:rFonts w:ascii="Segoe UI" w:hAnsi="Segoe UI" w:cs="Times New Roman"/>
      <w:sz w:val="18"/>
    </w:rPr>
  </w:style>
  <w:style w:type="table" w:styleId="Tabellenraster">
    <w:name w:val="Table Grid"/>
    <w:basedOn w:val="NormaleTabelle"/>
    <w:uiPriority w:val="59"/>
    <w:rsid w:val="00D4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er\AppData\Local\Microsoft\Windows\Temporary%20Internet%20Files\Content.IE5\21L4KA5C\160421%20Vorlage%20Anwesenheitsliste%20Pf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A5E5-E795-4C17-9874-1F3D2D60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160421 Vorlage Anwesenheitsliste PfD</Template>
  <TotalTime>0</TotalTime>
  <Pages>1</Pages>
  <Words>106</Words>
  <Characters>680</Characters>
  <Application>Microsoft Office Word</Application>
  <DocSecurity>0</DocSecurity>
  <Lines>10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BIGS  Lange Geismarstr</vt:lpstr>
    </vt:vector>
  </TitlesOfParts>
  <Company>BW ver.di Nds. e.V.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BIGS  Lange Geismarstr</dc:title>
  <dc:creator>Sauer</dc:creator>
  <cp:lastModifiedBy>Sauer</cp:lastModifiedBy>
  <cp:revision>2</cp:revision>
  <cp:lastPrinted>2019-01-15T10:54:00Z</cp:lastPrinted>
  <dcterms:created xsi:type="dcterms:W3CDTF">2021-12-23T06:59:00Z</dcterms:created>
  <dcterms:modified xsi:type="dcterms:W3CDTF">2021-12-23T06:59:00Z</dcterms:modified>
</cp:coreProperties>
</file>